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Ind w:w="-106" w:type="dxa"/>
        <w:tblLayout w:type="fixed"/>
        <w:tblLook w:val="0000"/>
      </w:tblPr>
      <w:tblGrid>
        <w:gridCol w:w="4051"/>
        <w:gridCol w:w="4488"/>
      </w:tblGrid>
      <w:tr w:rsidR="00720F5B" w:rsidRPr="002D3C1F">
        <w:trPr>
          <w:trHeight w:val="268"/>
        </w:trPr>
        <w:tc>
          <w:tcPr>
            <w:tcW w:w="4051" w:type="dxa"/>
            <w:vAlign w:val="center"/>
          </w:tcPr>
          <w:p w:rsidR="00720F5B" w:rsidRPr="002D3C1F" w:rsidRDefault="00720F5B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720F5B" w:rsidRPr="00127400" w:rsidRDefault="00720F5B" w:rsidP="00127400">
            <w:pPr>
              <w:pStyle w:val="FR2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720F5B" w:rsidRPr="00B505C0" w:rsidRDefault="00720F5B" w:rsidP="00B505C0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/>
          <w:sz w:val="28"/>
          <w:szCs w:val="28"/>
        </w:rPr>
        <w:t>Заключение о результатах общественных обсуждений</w:t>
      </w:r>
    </w:p>
    <w:p w:rsidR="00720F5B" w:rsidRPr="00B505C0" w:rsidRDefault="00720F5B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городского </w:t>
      </w:r>
      <w:r w:rsidRPr="00B505C0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Суходол </w:t>
      </w:r>
      <w:r w:rsidRPr="00B505C0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муниципального района Сергиевский  Самарской области «</w:t>
      </w:r>
      <w:r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городского </w:t>
      </w:r>
      <w:r w:rsidRPr="00B505C0"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 xml:space="preserve">Суходол </w:t>
      </w:r>
      <w:r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Pr="00B505C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»</w:t>
      </w:r>
    </w:p>
    <w:p w:rsidR="00720F5B" w:rsidRPr="00B505C0" w:rsidRDefault="00720F5B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5B" w:rsidRPr="00AF6242" w:rsidRDefault="00720F5B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26.02.2022</w:t>
      </w:r>
    </w:p>
    <w:p w:rsidR="00720F5B" w:rsidRPr="00AF6242" w:rsidRDefault="00720F5B" w:rsidP="00FA2B87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F5B" w:rsidRPr="00AF6242" w:rsidRDefault="00720F5B" w:rsidP="00B95F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Pr="00B32A89">
        <w:rPr>
          <w:rFonts w:ascii="Times New Roman" w:hAnsi="Times New Roman" w:cs="Times New Roman"/>
          <w:color w:val="010101"/>
          <w:sz w:val="28"/>
          <w:szCs w:val="28"/>
        </w:rPr>
        <w:t>городского  поселения Суходол</w:t>
      </w:r>
      <w:r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Pr="00AF6242">
        <w:rPr>
          <w:rFonts w:ascii="Times New Roman" w:hAnsi="Times New Roman" w:cs="Times New Roman"/>
          <w:sz w:val="28"/>
          <w:szCs w:val="28"/>
        </w:rPr>
        <w:t xml:space="preserve">бщественные обсуждения по проекту </w:t>
      </w:r>
      <w:r w:rsidRPr="00AF6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</w:t>
      </w:r>
      <w:r w:rsidRPr="00B32A89">
        <w:rPr>
          <w:rFonts w:ascii="Times New Roman" w:hAnsi="Times New Roman" w:cs="Times New Roman"/>
          <w:color w:val="010101"/>
          <w:sz w:val="28"/>
          <w:szCs w:val="28"/>
        </w:rPr>
        <w:t>городского  поселения Суходол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Pr="00B505C0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B32A89">
        <w:rPr>
          <w:rFonts w:ascii="Times New Roman" w:hAnsi="Times New Roman" w:cs="Times New Roman"/>
          <w:color w:val="010101"/>
          <w:sz w:val="28"/>
          <w:szCs w:val="28"/>
        </w:rPr>
        <w:t>городского  поселения Суходол</w:t>
      </w:r>
      <w:r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720F5B" w:rsidRPr="00AF6242" w:rsidRDefault="00720F5B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обсуждений:</w:t>
      </w:r>
      <w:r w:rsidRPr="00AF624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20F5B" w:rsidRDefault="00720F5B" w:rsidP="00FA2B87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Pr="00E27C13">
        <w:rPr>
          <w:rFonts w:ascii="Times New Roman" w:hAnsi="Times New Roman" w:cs="Times New Roman"/>
          <w:color w:val="010101"/>
          <w:sz w:val="28"/>
          <w:szCs w:val="28"/>
        </w:rPr>
        <w:t>Администрация городского поселения Суходол муниципального района Сергиевский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720F5B" w:rsidRPr="00B505C0" w:rsidRDefault="00720F5B" w:rsidP="00FA2B8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Уведомление о начале общественных обсуждений и проект постановления, подлежащий рассмотрению на общественных обсуждениях,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5" w:history="1">
        <w:r w:rsidRPr="002208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0866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2208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Pr="0022086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22086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20866">
          <w:rPr>
            <w:rStyle w:val="Hyperlink"/>
            <w:rFonts w:ascii="Times New Roman" w:hAnsi="Times New Roman" w:cs="Times New Roman"/>
            <w:sz w:val="28"/>
            <w:szCs w:val="28"/>
          </w:rPr>
          <w:t>/</w:t>
        </w:r>
      </w:hyperlink>
      <w:r w:rsidRPr="008D408A">
        <w:rPr>
          <w:rFonts w:ascii="Times New Roman" w:hAnsi="Times New Roman" w:cs="Times New Roman"/>
          <w:sz w:val="28"/>
          <w:szCs w:val="28"/>
        </w:rPr>
        <w:t>.</w:t>
      </w:r>
    </w:p>
    <w:p w:rsidR="00720F5B" w:rsidRPr="00AF6242" w:rsidRDefault="00720F5B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F6242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В период проведения общественных обсуждений замечаний и предложений не поступало.</w:t>
      </w:r>
    </w:p>
    <w:p w:rsidR="00720F5B" w:rsidRPr="00AF6242" w:rsidRDefault="00720F5B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20F5B" w:rsidRPr="00AF6242" w:rsidRDefault="00720F5B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20F5B" w:rsidRPr="00AF6242" w:rsidRDefault="00720F5B" w:rsidP="00FA2B87">
      <w:pPr>
        <w:spacing w:after="0" w:line="240" w:lineRule="atLeast"/>
        <w:ind w:firstLine="36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20F5B" w:rsidRDefault="00720F5B" w:rsidP="004F0F8B">
      <w:pPr>
        <w:pStyle w:val="BodyTextIndent"/>
        <w:spacing w:line="240" w:lineRule="atLeast"/>
        <w:ind w:firstLine="0"/>
        <w:jc w:val="left"/>
        <w:outlineLvl w:val="0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Ведущий специалист</w:t>
      </w:r>
    </w:p>
    <w:p w:rsidR="00720F5B" w:rsidRDefault="00720F5B" w:rsidP="00B95F72">
      <w:pPr>
        <w:pStyle w:val="BodyTextIndent"/>
        <w:spacing w:line="240" w:lineRule="atLeast"/>
        <w:ind w:firstLine="0"/>
        <w:jc w:val="left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администрации городского </w:t>
      </w:r>
    </w:p>
    <w:p w:rsidR="00720F5B" w:rsidRPr="00AF6242" w:rsidRDefault="00720F5B" w:rsidP="00B95F72">
      <w:pPr>
        <w:pStyle w:val="BodyTextIndent"/>
        <w:spacing w:line="24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поселения Суходол                                                                        Визгалина Е.В.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sectPr w:rsidR="00720F5B" w:rsidRPr="00AF624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998"/>
    <w:rsid w:val="0007431E"/>
    <w:rsid w:val="0008089F"/>
    <w:rsid w:val="0009568B"/>
    <w:rsid w:val="000C1C1D"/>
    <w:rsid w:val="00127400"/>
    <w:rsid w:val="00150471"/>
    <w:rsid w:val="0019336A"/>
    <w:rsid w:val="001A53E0"/>
    <w:rsid w:val="001B7D63"/>
    <w:rsid w:val="001C36EF"/>
    <w:rsid w:val="001F30EF"/>
    <w:rsid w:val="00220866"/>
    <w:rsid w:val="0023111A"/>
    <w:rsid w:val="0026298D"/>
    <w:rsid w:val="00297087"/>
    <w:rsid w:val="002D3C1F"/>
    <w:rsid w:val="002F3AC6"/>
    <w:rsid w:val="00306DA2"/>
    <w:rsid w:val="00311FE5"/>
    <w:rsid w:val="0034208E"/>
    <w:rsid w:val="00352BDE"/>
    <w:rsid w:val="0035742A"/>
    <w:rsid w:val="00375012"/>
    <w:rsid w:val="003A560A"/>
    <w:rsid w:val="003E240C"/>
    <w:rsid w:val="004174AF"/>
    <w:rsid w:val="00425619"/>
    <w:rsid w:val="00490055"/>
    <w:rsid w:val="004E5078"/>
    <w:rsid w:val="004F0F8B"/>
    <w:rsid w:val="0051682E"/>
    <w:rsid w:val="005247FD"/>
    <w:rsid w:val="005A2FEF"/>
    <w:rsid w:val="005A74E0"/>
    <w:rsid w:val="00606B92"/>
    <w:rsid w:val="00614324"/>
    <w:rsid w:val="00622E9B"/>
    <w:rsid w:val="00647EEA"/>
    <w:rsid w:val="006521CE"/>
    <w:rsid w:val="00682BFA"/>
    <w:rsid w:val="006B0B05"/>
    <w:rsid w:val="006B5ED5"/>
    <w:rsid w:val="006C4FBD"/>
    <w:rsid w:val="00720F5B"/>
    <w:rsid w:val="00722D6D"/>
    <w:rsid w:val="00757C01"/>
    <w:rsid w:val="00762EE9"/>
    <w:rsid w:val="00792F66"/>
    <w:rsid w:val="007B562A"/>
    <w:rsid w:val="007C7B40"/>
    <w:rsid w:val="007D50EF"/>
    <w:rsid w:val="00807D5B"/>
    <w:rsid w:val="0082261E"/>
    <w:rsid w:val="00866554"/>
    <w:rsid w:val="008D408A"/>
    <w:rsid w:val="008E005E"/>
    <w:rsid w:val="008E33F1"/>
    <w:rsid w:val="00903581"/>
    <w:rsid w:val="009036C7"/>
    <w:rsid w:val="009448C3"/>
    <w:rsid w:val="00954EE3"/>
    <w:rsid w:val="00971B7C"/>
    <w:rsid w:val="009C57B8"/>
    <w:rsid w:val="009F6F13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32A89"/>
    <w:rsid w:val="00B505C0"/>
    <w:rsid w:val="00B95F72"/>
    <w:rsid w:val="00BC6868"/>
    <w:rsid w:val="00BD19ED"/>
    <w:rsid w:val="00BD3A39"/>
    <w:rsid w:val="00BE02DE"/>
    <w:rsid w:val="00BE4A0F"/>
    <w:rsid w:val="00C12B26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27C13"/>
    <w:rsid w:val="00E43B66"/>
    <w:rsid w:val="00E533FF"/>
    <w:rsid w:val="00E619FA"/>
    <w:rsid w:val="00E77AEF"/>
    <w:rsid w:val="00EA0DB6"/>
    <w:rsid w:val="00EF0FFB"/>
    <w:rsid w:val="00EF6832"/>
    <w:rsid w:val="00F00029"/>
    <w:rsid w:val="00F00408"/>
    <w:rsid w:val="00F43F04"/>
    <w:rsid w:val="00FA2B87"/>
    <w:rsid w:val="00FB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127400"/>
    <w:pPr>
      <w:widowControl w:val="0"/>
      <w:spacing w:line="400" w:lineRule="auto"/>
      <w:ind w:left="80" w:right="200"/>
      <w:jc w:val="center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127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C57B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7D63"/>
    <w:pPr>
      <w:ind w:left="720"/>
    </w:pPr>
  </w:style>
  <w:style w:type="character" w:styleId="Strong">
    <w:name w:val="Strong"/>
    <w:basedOn w:val="DefaultParagraphFont"/>
    <w:uiPriority w:val="99"/>
    <w:qFormat/>
    <w:rsid w:val="00903581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95F72"/>
    <w:pPr>
      <w:spacing w:after="0" w:line="240" w:lineRule="auto"/>
      <w:ind w:firstLine="426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5F7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505C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F0F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98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332</Words>
  <Characters>1895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обсуждений</dc:title>
  <dc:subject/>
  <dc:creator>Yhova</dc:creator>
  <cp:keywords/>
  <dc:description/>
  <cp:lastModifiedBy>каб-5</cp:lastModifiedBy>
  <cp:revision>6</cp:revision>
  <cp:lastPrinted>2022-03-04T06:01:00Z</cp:lastPrinted>
  <dcterms:created xsi:type="dcterms:W3CDTF">2022-03-03T08:17:00Z</dcterms:created>
  <dcterms:modified xsi:type="dcterms:W3CDTF">2022-03-05T06:40:00Z</dcterms:modified>
</cp:coreProperties>
</file>